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 xml:space="preserve">ГРИПП ПАМЯТКА ДЛЯ РОДИТЕЛЕЙ </w:t>
      </w:r>
    </w:p>
    <w:p w:rsidR="000415C6" w:rsidRPr="009E6741" w:rsidRDefault="000415C6" w:rsidP="009F46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ГРИПП</w:t>
      </w:r>
      <w:r w:rsidRPr="009E674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ПАМЯТКА ДЛЯ РОДИТЕЛЕЙ</w:t>
      </w:r>
    </w:p>
    <w:p w:rsidR="000415C6" w:rsidRPr="009E6741" w:rsidRDefault="000415C6" w:rsidP="009F460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 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Каковы симптомы заболевания?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Особенности течения гриппа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Вирус гриппа заразен!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Чтобы воспрепятствовать распространению вируса гриппа, необходимо: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-    Проводить влажную уборку помещений с применением дезинфицирующих средств.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-    Регулярно проветривать помещение.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-     Заболевшие дети должны оставаться дома (не посещать дошкольные и образовательные учреждения).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-     Воздержаться от посещения мест скопления людей.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sz w:val="32"/>
          <w:szCs w:val="32"/>
          <w:lang w:eastAsia="ru-RU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ПОМНИТЕ! </w:t>
      </w:r>
      <w:r w:rsidRPr="009E6741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Pr="009E6741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Самое эффективное средство против вируса гриппа - это вакцинация!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Только вакцинация поможет избежать тяжелого течения заболевания и летального - исхода.</w:t>
      </w:r>
    </w:p>
    <w:p w:rsidR="000415C6" w:rsidRPr="009E6741" w:rsidRDefault="000415C6" w:rsidP="009F46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E6741">
        <w:rPr>
          <w:rFonts w:ascii="Times New Roman" w:hAnsi="Times New Roman"/>
          <w:b/>
          <w:bCs/>
          <w:sz w:val="32"/>
          <w:szCs w:val="32"/>
          <w:lang w:eastAsia="ru-RU"/>
        </w:rPr>
        <w:t>Сделать прививку против гриппа можно в поликлиниках по месту жительства.</w:t>
      </w:r>
    </w:p>
    <w:p w:rsidR="000415C6" w:rsidRPr="009E6741" w:rsidRDefault="000415C6">
      <w:pPr>
        <w:rPr>
          <w:sz w:val="32"/>
          <w:szCs w:val="32"/>
        </w:rPr>
      </w:pPr>
    </w:p>
    <w:sectPr w:rsidR="000415C6" w:rsidRPr="009E6741" w:rsidSect="00C2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604"/>
    <w:rsid w:val="000415C6"/>
    <w:rsid w:val="00042468"/>
    <w:rsid w:val="00104521"/>
    <w:rsid w:val="00414D30"/>
    <w:rsid w:val="0056097A"/>
    <w:rsid w:val="006A78CB"/>
    <w:rsid w:val="0080642E"/>
    <w:rsid w:val="009E6741"/>
    <w:rsid w:val="009F4604"/>
    <w:rsid w:val="00C26964"/>
    <w:rsid w:val="00C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384</Words>
  <Characters>2190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ГРИПП ПАМЯТКА ДЛЯ РОДИТЕЛЕЙ </dc:title>
  <dc:subject/>
  <dc:creator>admin</dc:creator>
  <cp:keywords/>
  <dc:description/>
  <cp:lastModifiedBy>пользователь</cp:lastModifiedBy>
  <cp:revision>2</cp:revision>
  <cp:lastPrinted>2016-01-28T13:02:00Z</cp:lastPrinted>
  <dcterms:created xsi:type="dcterms:W3CDTF">2016-01-29T07:30:00Z</dcterms:created>
  <dcterms:modified xsi:type="dcterms:W3CDTF">2016-01-29T07:30:00Z</dcterms:modified>
</cp:coreProperties>
</file>